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C8FC" w14:textId="77777777" w:rsidR="007D2C71" w:rsidRDefault="007D2C71" w:rsidP="007879F5">
      <w:pPr>
        <w:pStyle w:val="Overskrift1"/>
        <w:spacing w:line="320" w:lineRule="atLeast"/>
        <w:rPr>
          <w:color w:val="444444"/>
          <w:sz w:val="32"/>
        </w:rPr>
      </w:pPr>
    </w:p>
    <w:p w14:paraId="1DA346CA" w14:textId="358F47AF" w:rsidR="007879F5" w:rsidRPr="007879F5" w:rsidRDefault="001D3031" w:rsidP="007879F5">
      <w:pPr>
        <w:pStyle w:val="Overskrift1"/>
        <w:spacing w:line="320" w:lineRule="atLeast"/>
        <w:rPr>
          <w:color w:val="444444"/>
          <w:sz w:val="32"/>
        </w:rPr>
      </w:pPr>
      <w:r w:rsidRPr="007879F5">
        <w:rPr>
          <w:noProof/>
        </w:rPr>
        <w:drawing>
          <wp:anchor distT="0" distB="0" distL="114300" distR="114300" simplePos="0" relativeHeight="251658240" behindDoc="0" locked="0" layoutInCell="1" allowOverlap="1" wp14:anchorId="47CB4416" wp14:editId="519B95E1">
            <wp:simplePos x="0" y="0"/>
            <wp:positionH relativeFrom="column">
              <wp:posOffset>5132070</wp:posOffset>
            </wp:positionH>
            <wp:positionV relativeFrom="paragraph">
              <wp:posOffset>598170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9F5" w:rsidRPr="007879F5">
        <w:rPr>
          <w:color w:val="444444"/>
          <w:sz w:val="32"/>
        </w:rPr>
        <w:t>Fuldmagt til genhusning</w:t>
      </w:r>
      <w:bookmarkStart w:id="0" w:name="_GoBack"/>
      <w:bookmarkEnd w:id="0"/>
    </w:p>
    <w:p w14:paraId="47CB440C" w14:textId="77777777" w:rsidR="00D65B7A" w:rsidRPr="007879F5" w:rsidRDefault="007879F5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C14295" w:rsidRPr="007879F5" w14:paraId="47CB4412" w14:textId="77777777" w:rsidTr="007D2C71">
        <w:tc>
          <w:tcPr>
            <w:tcW w:w="6521" w:type="dxa"/>
          </w:tcPr>
          <w:p w14:paraId="6BB8773B" w14:textId="77777777" w:rsidR="00B72184" w:rsidRDefault="00B72184" w:rsidP="00133C1E">
            <w:pPr>
              <w:pStyle w:val="Brevhoved2"/>
              <w:rPr>
                <w:caps w:val="0"/>
                <w:sz w:val="32"/>
              </w:rPr>
            </w:pPr>
            <w:r w:rsidRPr="00B72184">
              <w:rPr>
                <w:caps w:val="0"/>
                <w:sz w:val="32"/>
              </w:rPr>
              <w:t>Boligforeningen Fremad</w:t>
            </w:r>
          </w:p>
          <w:p w14:paraId="47CB440E" w14:textId="6A481E1F" w:rsidR="00020CBB" w:rsidRPr="007879F5" w:rsidRDefault="00B72184" w:rsidP="00133C1E">
            <w:pPr>
              <w:pStyle w:val="Brevhoved2"/>
            </w:pPr>
            <w:r w:rsidRPr="00B72184">
              <w:t>Åhaven</w:t>
            </w:r>
          </w:p>
        </w:tc>
        <w:tc>
          <w:tcPr>
            <w:tcW w:w="3685" w:type="dxa"/>
          </w:tcPr>
          <w:p w14:paraId="59145669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2C268306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3A7F027D" w14:textId="77777777" w:rsidR="007D2C71" w:rsidRDefault="007D2C71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47CB4410" w14:textId="3C3BAECC" w:rsidR="00020CBB" w:rsidRPr="007879F5" w:rsidRDefault="007879F5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1" w:name="Case_CaseID"/>
            <w:r w:rsidR="00E41BDE">
              <w:rPr>
                <w:rFonts w:cstheme="minorHAnsi"/>
                <w:sz w:val="22"/>
                <w:szCs w:val="22"/>
              </w:rPr>
              <w:t>ASG-</w:t>
            </w:r>
            <w:bookmarkEnd w:id="1"/>
            <w:r w:rsidR="001D3031">
              <w:rPr>
                <w:rFonts w:cstheme="minorHAnsi"/>
                <w:sz w:val="22"/>
                <w:szCs w:val="22"/>
              </w:rPr>
              <w:t>2</w:t>
            </w:r>
            <w:r w:rsidR="00B72184">
              <w:rPr>
                <w:rFonts w:cstheme="minorHAnsi"/>
                <w:sz w:val="22"/>
                <w:szCs w:val="22"/>
              </w:rPr>
              <w:t>020</w:t>
            </w:r>
            <w:r w:rsidR="001D3031">
              <w:rPr>
                <w:rFonts w:cstheme="minorHAnsi"/>
                <w:sz w:val="22"/>
                <w:szCs w:val="22"/>
              </w:rPr>
              <w:t>-</w:t>
            </w:r>
            <w:r w:rsidR="00BF19E5">
              <w:rPr>
                <w:rFonts w:cstheme="minorHAnsi"/>
                <w:sz w:val="22"/>
                <w:szCs w:val="22"/>
              </w:rPr>
              <w:t>1</w:t>
            </w:r>
            <w:r w:rsidR="00B72184">
              <w:rPr>
                <w:rFonts w:cstheme="minorHAnsi"/>
                <w:sz w:val="22"/>
                <w:szCs w:val="22"/>
              </w:rPr>
              <w:t>1361</w:t>
            </w:r>
          </w:p>
          <w:p w14:paraId="47CB4411" w14:textId="4E7B57DA" w:rsidR="00020CBB" w:rsidRPr="007879F5" w:rsidRDefault="007879F5" w:rsidP="00DB693F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B72184">
              <w:rPr>
                <w:rFonts w:cstheme="minorHAnsi"/>
                <w:sz w:val="22"/>
                <w:szCs w:val="22"/>
              </w:rPr>
              <w:t>7205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C12986">
              <w:rPr>
                <w:rFonts w:cstheme="minorHAnsi"/>
                <w:sz w:val="22"/>
                <w:szCs w:val="22"/>
              </w:rPr>
              <w:t>KFC</w:t>
            </w:r>
            <w:r w:rsidR="001D3031">
              <w:rPr>
                <w:rFonts w:cstheme="minorHAnsi"/>
                <w:sz w:val="22"/>
                <w:szCs w:val="22"/>
              </w:rPr>
              <w:t>/MHJ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2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2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3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3"/>
          </w:p>
        </w:tc>
      </w:tr>
    </w:tbl>
    <w:p w14:paraId="328D3CDA" w14:textId="77777777" w:rsidR="00CA5AFE" w:rsidRPr="007879F5" w:rsidRDefault="00CA5AFE" w:rsidP="00CA5AFE">
      <w:pPr>
        <w:spacing w:line="320" w:lineRule="atLeast"/>
        <w:rPr>
          <w:color w:val="444444"/>
          <w:szCs w:val="27"/>
        </w:rPr>
      </w:pPr>
      <w:bookmarkStart w:id="4" w:name="StartHer"/>
      <w:bookmarkEnd w:id="4"/>
      <w:r w:rsidRPr="007879F5">
        <w:rPr>
          <w:color w:val="444444"/>
          <w:szCs w:val="27"/>
        </w:rPr>
        <w:t xml:space="preserve">Du kan give en anden person </w:t>
      </w:r>
      <w:r>
        <w:rPr>
          <w:color w:val="444444"/>
          <w:szCs w:val="27"/>
        </w:rPr>
        <w:t xml:space="preserve">fuldmagt. Det giver denne person </w:t>
      </w:r>
      <w:r w:rsidRPr="007879F5">
        <w:rPr>
          <w:color w:val="444444"/>
          <w:szCs w:val="27"/>
        </w:rPr>
        <w:t>lov til</w:t>
      </w:r>
      <w:r>
        <w:rPr>
          <w:color w:val="444444"/>
          <w:szCs w:val="27"/>
        </w:rPr>
        <w:t>,</w:t>
      </w:r>
      <w:r w:rsidRPr="007879F5">
        <w:rPr>
          <w:color w:val="444444"/>
          <w:szCs w:val="27"/>
        </w:rPr>
        <w:t xml:space="preserve"> at tale din sag vedrørende din genhusning</w:t>
      </w:r>
      <w:r>
        <w:rPr>
          <w:color w:val="444444"/>
          <w:szCs w:val="27"/>
        </w:rPr>
        <w:t>.</w:t>
      </w:r>
      <w:r w:rsidRPr="007879F5">
        <w:rPr>
          <w:color w:val="444444"/>
          <w:szCs w:val="27"/>
        </w:rPr>
        <w:t xml:space="preserve"> </w:t>
      </w:r>
    </w:p>
    <w:p w14:paraId="6F644BC9" w14:textId="77777777" w:rsidR="00CA5AFE" w:rsidRPr="007879F5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Vil du give en anden person </w:t>
      </w:r>
      <w:r>
        <w:rPr>
          <w:rFonts w:ascii="Verdana" w:hAnsi="Verdana"/>
          <w:color w:val="444444"/>
          <w:sz w:val="22"/>
          <w:szCs w:val="27"/>
        </w:rPr>
        <w:t>fuldmagt,</w:t>
      </w:r>
      <w:r w:rsidRPr="007879F5">
        <w:rPr>
          <w:rFonts w:ascii="Verdana" w:hAnsi="Verdana"/>
          <w:color w:val="444444"/>
          <w:sz w:val="22"/>
          <w:szCs w:val="27"/>
        </w:rPr>
        <w:t xml:space="preserve"> skal du </w:t>
      </w:r>
      <w:r>
        <w:rPr>
          <w:rFonts w:ascii="Verdana" w:hAnsi="Verdana"/>
          <w:color w:val="444444"/>
          <w:sz w:val="22"/>
          <w:szCs w:val="27"/>
        </w:rPr>
        <w:t xml:space="preserve">udfylde og </w:t>
      </w:r>
      <w:r w:rsidRPr="007879F5">
        <w:rPr>
          <w:rFonts w:ascii="Verdana" w:hAnsi="Verdana"/>
          <w:color w:val="444444"/>
          <w:sz w:val="22"/>
          <w:szCs w:val="27"/>
        </w:rPr>
        <w:t xml:space="preserve">underskrive </w:t>
      </w:r>
      <w:r>
        <w:rPr>
          <w:rFonts w:ascii="Verdana" w:hAnsi="Verdana"/>
          <w:color w:val="444444"/>
          <w:sz w:val="22"/>
          <w:szCs w:val="27"/>
        </w:rPr>
        <w:t xml:space="preserve">denne blanket </w:t>
      </w:r>
      <w:r w:rsidRPr="007879F5">
        <w:rPr>
          <w:rFonts w:ascii="Verdana" w:hAnsi="Verdana"/>
          <w:color w:val="444444"/>
          <w:sz w:val="22"/>
          <w:szCs w:val="27"/>
        </w:rPr>
        <w:t xml:space="preserve">hvor der tydeligt </w:t>
      </w:r>
      <w:r>
        <w:rPr>
          <w:rFonts w:ascii="Verdana" w:hAnsi="Verdana"/>
          <w:color w:val="444444"/>
          <w:sz w:val="22"/>
          <w:szCs w:val="27"/>
        </w:rPr>
        <w:t>står, hvem du giver fuldmagt til</w:t>
      </w:r>
      <w:r w:rsidRPr="007879F5">
        <w:rPr>
          <w:rFonts w:ascii="Verdana" w:hAnsi="Verdana"/>
          <w:color w:val="444444"/>
          <w:sz w:val="22"/>
          <w:szCs w:val="27"/>
        </w:rPr>
        <w:t xml:space="preserve">. Ved at skrive en fuldmagt </w:t>
      </w:r>
      <w:r>
        <w:rPr>
          <w:rFonts w:ascii="Verdana" w:hAnsi="Verdana"/>
          <w:color w:val="444444"/>
          <w:sz w:val="22"/>
          <w:szCs w:val="27"/>
        </w:rPr>
        <w:t xml:space="preserve">giver du </w:t>
      </w:r>
      <w:r w:rsidRPr="007879F5">
        <w:rPr>
          <w:rFonts w:ascii="Verdana" w:hAnsi="Verdana"/>
          <w:color w:val="444444"/>
          <w:sz w:val="22"/>
          <w:szCs w:val="27"/>
        </w:rPr>
        <w:t>en anden person tilladelse til fx at:</w:t>
      </w:r>
    </w:p>
    <w:p w14:paraId="75BC60FE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 w:rsidRPr="007879F5">
        <w:rPr>
          <w:color w:val="444444"/>
          <w:szCs w:val="27"/>
        </w:rPr>
        <w:t>tale din sag</w:t>
      </w:r>
    </w:p>
    <w:p w14:paraId="56E1DD98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acceptere eller afvise tilbud på bolig</w:t>
      </w:r>
    </w:p>
    <w:p w14:paraId="31FEEAA9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rette henvendelse og få oplysninger omkring flytninger</w:t>
      </w:r>
    </w:p>
    <w:p w14:paraId="1B7D1217" w14:textId="3F926076" w:rsidR="00CA5AFE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Du vælger selv, hvem du vil </w:t>
      </w:r>
      <w:r w:rsidR="00CF6D57">
        <w:rPr>
          <w:rFonts w:ascii="Verdana" w:hAnsi="Verdana"/>
          <w:color w:val="444444"/>
          <w:sz w:val="22"/>
          <w:szCs w:val="27"/>
        </w:rPr>
        <w:t>give fuld</w:t>
      </w:r>
      <w:r>
        <w:rPr>
          <w:rFonts w:ascii="Verdana" w:hAnsi="Verdana"/>
          <w:color w:val="444444"/>
          <w:sz w:val="22"/>
          <w:szCs w:val="27"/>
        </w:rPr>
        <w:t>magt til</w:t>
      </w:r>
      <w:r w:rsidRPr="007879F5">
        <w:rPr>
          <w:rFonts w:ascii="Verdana" w:hAnsi="Verdana"/>
          <w:color w:val="444444"/>
          <w:sz w:val="22"/>
          <w:szCs w:val="27"/>
        </w:rPr>
        <w:t>.</w:t>
      </w:r>
    </w:p>
    <w:p w14:paraId="47CB4414" w14:textId="77777777" w:rsidR="005A1FC2" w:rsidRDefault="00B72184" w:rsidP="007879F5">
      <w:pPr>
        <w:tabs>
          <w:tab w:val="left" w:pos="6804"/>
        </w:tabs>
      </w:pPr>
    </w:p>
    <w:p w14:paraId="4D8362D0" w14:textId="7A7938B1" w:rsidR="007879F5" w:rsidRPr="007879F5" w:rsidRDefault="007879F5" w:rsidP="007879F5">
      <w:pPr>
        <w:tabs>
          <w:tab w:val="left" w:pos="6804"/>
        </w:tabs>
        <w:jc w:val="center"/>
        <w:rPr>
          <w:b/>
        </w:rPr>
      </w:pPr>
      <w:r w:rsidRPr="007879F5">
        <w:rPr>
          <w:b/>
          <w:sz w:val="32"/>
        </w:rPr>
        <w:t>FULDTMAGT</w:t>
      </w:r>
    </w:p>
    <w:p w14:paraId="47CB4415" w14:textId="77777777" w:rsidR="00020CBB" w:rsidRDefault="00B72184" w:rsidP="00D65B7A">
      <w:pPr>
        <w:tabs>
          <w:tab w:val="left" w:pos="6804"/>
        </w:tabs>
      </w:pPr>
    </w:p>
    <w:p w14:paraId="1354B716" w14:textId="43A7E56F" w:rsidR="00C12986" w:rsidRDefault="007879F5" w:rsidP="007879F5">
      <w:pPr>
        <w:tabs>
          <w:tab w:val="left" w:pos="6804"/>
        </w:tabs>
        <w:spacing w:line="480" w:lineRule="auto"/>
      </w:pPr>
      <w:r>
        <w:t>Jeg, navn</w:t>
      </w:r>
      <w:r w:rsidR="000A3987">
        <w:t xml:space="preserve"> </w:t>
      </w:r>
      <w:r>
        <w:t>____________</w:t>
      </w:r>
      <w:r w:rsidR="00C12986">
        <w:t>__</w:t>
      </w:r>
      <w:r>
        <w:t>____________, adresse: _____</w:t>
      </w:r>
      <w:r w:rsidR="00C12986">
        <w:t>____</w:t>
      </w:r>
      <w:r>
        <w:t>_</w:t>
      </w:r>
      <w:r w:rsidR="00C12986">
        <w:t>_____________</w:t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0A3987">
        <w:t>__</w:t>
      </w:r>
      <w:r w:rsidR="00C12986">
        <w:softHyphen/>
        <w:t xml:space="preserve">, </w:t>
      </w:r>
      <w:r w:rsidR="00B72184" w:rsidRPr="00B72184">
        <w:t>6710 Esbjerg V</w:t>
      </w:r>
      <w:r w:rsidR="00DB693F">
        <w:t xml:space="preserve">, </w:t>
      </w:r>
      <w:r>
        <w:t xml:space="preserve"> født den ___________</w:t>
      </w:r>
      <w:r w:rsidR="00C12986">
        <w:t>____</w:t>
      </w:r>
      <w:r>
        <w:t>_</w:t>
      </w:r>
      <w:r w:rsidR="00C12986">
        <w:t xml:space="preserve"> </w:t>
      </w:r>
      <w:r>
        <w:t xml:space="preserve">giver hermed fuldmagt til </w:t>
      </w:r>
    </w:p>
    <w:p w14:paraId="25C39DDF" w14:textId="4BD172A6" w:rsidR="007879F5" w:rsidRDefault="007879F5" w:rsidP="007879F5">
      <w:pPr>
        <w:tabs>
          <w:tab w:val="left" w:pos="6804"/>
        </w:tabs>
        <w:spacing w:line="480" w:lineRule="auto"/>
      </w:pPr>
      <w:r>
        <w:t>navn _____________</w:t>
      </w:r>
      <w:r w:rsidR="007E2D2A">
        <w:t>____</w:t>
      </w:r>
      <w:r>
        <w:t>__________ adresse: ____________________________, født den:</w:t>
      </w:r>
      <w:r w:rsidR="000A3987">
        <w:t xml:space="preserve"> </w:t>
      </w:r>
      <w:r>
        <w:t>___________________</w:t>
      </w:r>
    </w:p>
    <w:p w14:paraId="4BCAB99B" w14:textId="77777777" w:rsidR="007879F5" w:rsidRDefault="007879F5" w:rsidP="007879F5">
      <w:pPr>
        <w:tabs>
          <w:tab w:val="left" w:pos="6804"/>
        </w:tabs>
        <w:spacing w:line="480" w:lineRule="auto"/>
      </w:pPr>
    </w:p>
    <w:p w14:paraId="3D83044E" w14:textId="4F67575E" w:rsidR="007879F5" w:rsidRDefault="007879F5" w:rsidP="007879F5">
      <w:pPr>
        <w:tabs>
          <w:tab w:val="left" w:pos="6804"/>
        </w:tabs>
        <w:spacing w:line="480" w:lineRule="auto"/>
      </w:pPr>
      <w:r>
        <w:t>Dato:</w:t>
      </w:r>
    </w:p>
    <w:p w14:paraId="7855F28A" w14:textId="06381D00" w:rsidR="007879F5" w:rsidRDefault="007879F5" w:rsidP="007879F5">
      <w:r>
        <w:t>_____________________________</w:t>
      </w:r>
      <w:r>
        <w:tab/>
        <w:t>______________________________</w:t>
      </w:r>
    </w:p>
    <w:p w14:paraId="72142445" w14:textId="09BF5085" w:rsidR="00C50051" w:rsidRPr="007879F5" w:rsidRDefault="00C50051" w:rsidP="00C50051">
      <w:pPr>
        <w:ind w:firstLine="1304"/>
      </w:pPr>
      <w:r>
        <w:t xml:space="preserve">Underskrift lejer </w:t>
      </w:r>
      <w:r>
        <w:tab/>
      </w:r>
      <w:r>
        <w:tab/>
        <w:t xml:space="preserve">        </w:t>
      </w:r>
      <w:r w:rsidRPr="00DF7B64">
        <w:t>Underskrift pårørende</w:t>
      </w:r>
    </w:p>
    <w:sectPr w:rsidR="00C50051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1711D0" w:rsidRDefault="007879F5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1711D0" w:rsidRDefault="007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B721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B72184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3458307</w:t>
                </w:r>
                <w:bookmarkEnd w:id="5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1711D0" w:rsidRDefault="007879F5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1711D0" w:rsidRDefault="007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B7218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B7218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B72184" w:rsidP="005A1FC2">
    <w:pPr>
      <w:pStyle w:val="Brevhoved1"/>
    </w:pPr>
  </w:p>
  <w:p w14:paraId="47CB441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A3987"/>
    <w:rsid w:val="00133C1E"/>
    <w:rsid w:val="001711D0"/>
    <w:rsid w:val="001D3031"/>
    <w:rsid w:val="007879F5"/>
    <w:rsid w:val="007D2C71"/>
    <w:rsid w:val="007E2D2A"/>
    <w:rsid w:val="007E6BE7"/>
    <w:rsid w:val="00B72184"/>
    <w:rsid w:val="00BF19E5"/>
    <w:rsid w:val="00C12986"/>
    <w:rsid w:val="00C14295"/>
    <w:rsid w:val="00C50051"/>
    <w:rsid w:val="00CA5AFE"/>
    <w:rsid w:val="00CF6D57"/>
    <w:rsid w:val="00DB693F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184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2184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7218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B72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B72184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B72184"/>
  </w:style>
  <w:style w:type="paragraph" w:styleId="Sidehoved">
    <w:name w:val="header"/>
    <w:basedOn w:val="Normal"/>
    <w:link w:val="SidehovedTegn"/>
    <w:uiPriority w:val="99"/>
    <w:unhideWhenUsed/>
    <w:rsid w:val="00B72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2184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72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2184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2184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2184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B72184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B72184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B72184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B72184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B72184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B72184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B72184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B72184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B72184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B72184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B72184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7218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72184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B72184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B72184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B72184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B72184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B72184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B72184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B72184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B72184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B72184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B72184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B72184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B72184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72184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72184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72184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B72184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72184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6163734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9A1A6-A42B-4EB9-86ED-4E64AF36F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40E20-0308-4BFF-AC12-DE4E7816CC7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bfeadab-bc85-4835-a157-b8b4e97ca19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e0e3b29-a74d-4226-b90c-b5b576460e5e"/>
    <ds:schemaRef ds:uri="795d0a3a-c18c-40a1-8d2a-5fc0ff126002"/>
    <ds:schemaRef ds:uri="http://schemas.microsoft.com/sharepoint/v3"/>
    <ds:schemaRef ds:uri="3195bc13-0fe8-4491-aac6-3ec48442cdc3"/>
    <ds:schemaRef ds:uri="1821644f-c7ac-4dc4-9e2f-ac1ddb1ec4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B93D8F-E2AE-4AD7-8E53-89B8899F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2019-09-03T08:34:00Z</dcterms:created>
  <dcterms:modified xsi:type="dcterms:W3CDTF">2021-10-26T10:26:00Z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